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858">
      <w:pPr>
        <w:pStyle w:val="1"/>
      </w:pPr>
      <w:r>
        <w:t>Приказ Минис</w:t>
      </w:r>
      <w:r>
        <w:t>терства образования и науки РФ от 9 июня 2016 г. N 699</w:t>
      </w:r>
      <w:r>
        <w:br/>
        <w:t>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</w:t>
      </w:r>
      <w:r>
        <w:t>бщего, основного общего, среднего общего образования"</w:t>
      </w:r>
    </w:p>
    <w:p w:rsidR="00000000" w:rsidRDefault="00B31858"/>
    <w:p w:rsidR="00000000" w:rsidRDefault="00B31858">
      <w:r>
        <w:t xml:space="preserve">В соответствии с </w:t>
      </w:r>
      <w:hyperlink r:id="rId7" w:history="1">
        <w:r>
          <w:rPr>
            <w:rStyle w:val="a4"/>
          </w:rPr>
          <w:t>частью 8 статьи 18</w:t>
        </w:r>
      </w:hyperlink>
      <w:r>
        <w:t xml:space="preserve"> Федерального закона от 29 декабря 2012 г. N 273-ФЗ "Об образовании в Российской Федерации" (Собр</w:t>
      </w:r>
      <w:r>
        <w:t>ание законодательства Российской Федерации, 2012, N 53, ст. 7598; 2013, N 19, ст. 2326; N 23, ст. 2878; N 27, ст. 3462; N 30, ст. 4036; N 48, ст. 6165; 2014, N 6, ст. 52, ст. 566; N 19, ст. 2289; N 22, ст. 2769; N 23, ст. 2933; N 26, ст. 3388; N 30, ст. 42</w:t>
      </w:r>
      <w:r>
        <w:t xml:space="preserve">17, ст. 4257, ст. 4263; 2015, N 1, ст. 42, ст. 53, ст. 72; N 14, ст. 2008; N 27, ст. 3951, ст. 3989; N 29, ст. 4339, ст. 4364; N 51, ст. 7241; 2016, N 1, ст. 8, ст. 9, ст. 24, ст. 78; N 10, ст. 1320; официальный интернет-портал правовой информации </w:t>
      </w:r>
      <w:hyperlink r:id="rId8" w:history="1">
        <w:r>
          <w:rPr>
            <w:rStyle w:val="a4"/>
          </w:rPr>
          <w:t>http;//www.pravo.gov.ru</w:t>
        </w:r>
      </w:hyperlink>
      <w:r>
        <w:t xml:space="preserve">, 2 июня 2016 года, N 0001201606020031), </w:t>
      </w:r>
      <w:hyperlink r:id="rId9" w:history="1">
        <w:r>
          <w:rPr>
            <w:rStyle w:val="a4"/>
          </w:rPr>
          <w:t>подпунктом 5.2.10</w:t>
        </w:r>
      </w:hyperlink>
      <w:r>
        <w:t xml:space="preserve"> Положения о Министерстве образования и науки Росс</w:t>
      </w:r>
      <w:r>
        <w:t xml:space="preserve">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</w:t>
      </w:r>
      <w:r>
        <w:t xml:space="preserve"> N 37, ст. 4702; 2014, N 2, ст. 126; N 6, ст. 582; N 27, ст. 3776; 2015, N 26; ст. 3898, N 43, ст. 5976; 2016, N 2, ст. 325, N 8, ст. 1121,) </w:t>
      </w:r>
      <w:hyperlink r:id="rId11" w:history="1">
        <w:r>
          <w:rPr>
            <w:rStyle w:val="a4"/>
          </w:rPr>
          <w:t>пунктами 9</w:t>
        </w:r>
      </w:hyperlink>
      <w:r>
        <w:t xml:space="preserve"> и </w:t>
      </w:r>
      <w:hyperlink r:id="rId12" w:history="1">
        <w:r>
          <w:rPr>
            <w:rStyle w:val="a4"/>
          </w:rPr>
          <w:t>13</w:t>
        </w:r>
      </w:hyperlink>
      <w:r>
        <w:t xml:space="preserve">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t xml:space="preserve">него общего образования, утвержденного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апреля 2015 г. N 450 (зарегистрирован Министерством юстиции Российской Федерации 29 </w:t>
      </w:r>
      <w:r>
        <w:t>июля 2015 г., регистрационный N 38259), и на основании решения Научно-методического совета по учебникам Министерства образования и науки Российской Федерации (протокол заседания от 16 марта 2016 г. N НТ-19/08пр) приказываю:</w:t>
      </w:r>
    </w:p>
    <w:p w:rsidR="00000000" w:rsidRDefault="00B3185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>
        <w:t>ования.</w:t>
      </w:r>
    </w:p>
    <w:p w:rsidR="00000000" w:rsidRDefault="00B31858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2"/>
    <w:bookmarkEnd w:id="1"/>
    <w:p w:rsidR="00000000" w:rsidRDefault="00B31858">
      <w:r>
        <w:fldChar w:fldCharType="begin"/>
      </w:r>
      <w:r>
        <w:instrText>HYPERLINK "http://ivo.garant.ru/document/redirect/197289/0"</w:instrText>
      </w:r>
      <w:r>
        <w:fldChar w:fldCharType="separate"/>
      </w:r>
      <w:r>
        <w:rPr>
          <w:rStyle w:val="a4"/>
        </w:rPr>
        <w:t>от 14 декабря 2009 г. N 729</w:t>
      </w:r>
      <w:r>
        <w:fldChar w:fldCharType="end"/>
      </w:r>
      <w:r>
        <w:t xml:space="preserve">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</w:t>
      </w:r>
      <w:r>
        <w:t>чреждениях" (зарегистрирован Министерством юстиции Российской Федерации 15 января 2010 г., регистрационный N 15987);</w:t>
      </w:r>
    </w:p>
    <w:bookmarkStart w:id="3" w:name="sub_23"/>
    <w:bookmarkEnd w:id="2"/>
    <w:p w:rsidR="00000000" w:rsidRDefault="00B31858">
      <w:r>
        <w:fldChar w:fldCharType="begin"/>
      </w:r>
      <w:r>
        <w:instrText>HYPERLINK "http://ivo.garant.ru/document/redirect/55170543/0"</w:instrText>
      </w:r>
      <w:r>
        <w:fldChar w:fldCharType="separate"/>
      </w:r>
      <w:r>
        <w:rPr>
          <w:rStyle w:val="a4"/>
        </w:rPr>
        <w:t>от 13 января 2011 г. N 2</w:t>
      </w:r>
      <w:r>
        <w:fldChar w:fldCharType="end"/>
      </w:r>
      <w:r>
        <w:t xml:space="preserve"> "О внесении изменений в перечень орган</w:t>
      </w:r>
      <w:r>
        <w:t>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</w:t>
      </w:r>
      <w:r>
        <w:t>инистерством юстиции Российской Федерации 8 февраля 2011 г., регистрационный N 19739);</w:t>
      </w:r>
    </w:p>
    <w:bookmarkStart w:id="4" w:name="sub_24"/>
    <w:bookmarkEnd w:id="3"/>
    <w:p w:rsidR="00000000" w:rsidRDefault="00B31858">
      <w:r>
        <w:fldChar w:fldCharType="begin"/>
      </w:r>
      <w:r>
        <w:instrText>HYPERLINK "http://ivo.garant.ru/document/redirect/70141126/0"</w:instrText>
      </w:r>
      <w:r>
        <w:fldChar w:fldCharType="separate"/>
      </w:r>
      <w:r>
        <w:rPr>
          <w:rStyle w:val="a4"/>
        </w:rPr>
        <w:t>от 16 января 2012 г. N 16</w:t>
      </w:r>
      <w:r>
        <w:fldChar w:fldCharType="end"/>
      </w:r>
      <w:r>
        <w:t xml:space="preserve"> "О внесении изменений в перечень организаций, осуществляющих издани</w:t>
      </w:r>
      <w:r>
        <w:t>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</w:t>
      </w:r>
      <w:r>
        <w:t>ой Федерации 17 февраля 2012 г., регистрационный N 23251).</w:t>
      </w:r>
    </w:p>
    <w:p w:rsidR="00000000" w:rsidRDefault="00B31858">
      <w:bookmarkStart w:id="5" w:name="sub_3"/>
      <w:bookmarkEnd w:id="4"/>
      <w:r>
        <w:t>3. Контроль за исполнением настоящего приказа возложить на первого заместителя Министра Третьяк Н.В.</w:t>
      </w:r>
    </w:p>
    <w:bookmarkEnd w:id="5"/>
    <w:p w:rsidR="00000000" w:rsidRDefault="00B3185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1858">
            <w:pPr>
              <w:pStyle w:val="a6"/>
            </w:pPr>
            <w:r>
              <w:lastRenderedPageBreak/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1858">
            <w:pPr>
              <w:pStyle w:val="a5"/>
              <w:jc w:val="right"/>
            </w:pPr>
            <w:r>
              <w:t>Д.В. Ливанов</w:t>
            </w:r>
          </w:p>
        </w:tc>
      </w:tr>
    </w:tbl>
    <w:p w:rsidR="00000000" w:rsidRDefault="00B31858"/>
    <w:p w:rsidR="00000000" w:rsidRDefault="00B31858">
      <w:pPr>
        <w:pStyle w:val="a6"/>
      </w:pPr>
      <w:r>
        <w:t>Зарегистрировано в Минюсте РФ 4 июля 2016 г.</w:t>
      </w:r>
    </w:p>
    <w:p w:rsidR="00000000" w:rsidRDefault="00B31858">
      <w:pPr>
        <w:pStyle w:val="a6"/>
      </w:pPr>
      <w:r>
        <w:t>Регистрацио</w:t>
      </w:r>
      <w:r>
        <w:t>нный N 42729</w:t>
      </w:r>
    </w:p>
    <w:p w:rsidR="00000000" w:rsidRDefault="00B31858"/>
    <w:p w:rsidR="00000000" w:rsidRDefault="00B31858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B31858"/>
    <w:p w:rsidR="00000000" w:rsidRDefault="00B31858">
      <w:pPr>
        <w:pStyle w:val="1"/>
      </w:pPr>
      <w:r>
        <w:t>Перечень</w:t>
      </w:r>
      <w:r>
        <w:br/>
        <w:t>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t>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9 июня 2016 г. N  699)</w:t>
      </w:r>
    </w:p>
    <w:p w:rsidR="00000000" w:rsidRDefault="00B31858"/>
    <w:p w:rsidR="00000000" w:rsidRDefault="00B31858">
      <w:pPr>
        <w:ind w:firstLine="0"/>
        <w:jc w:val="left"/>
        <w:sectPr w:rsidR="00000000">
          <w:headerReference w:type="default" r:id="rId14"/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395"/>
        <w:gridCol w:w="2835"/>
        <w:gridCol w:w="2555"/>
        <w:gridCol w:w="2835"/>
        <w:gridCol w:w="2778"/>
        <w:gridCol w:w="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N</w:t>
            </w:r>
          </w:p>
          <w:p w:rsidR="00000000" w:rsidRDefault="00B31858">
            <w:pPr>
              <w:pStyle w:val="a5"/>
              <w:jc w:val="center"/>
            </w:pPr>
            <w:r>
              <w:t>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Контактные телефоны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Адрес электронной почты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Официальный сайт организации в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7" w:name="sub_100"/>
            <w:r>
              <w:t>ЦЕНТРАЛЬНЫЙ ФЕДЕРАЛЬНЫЙ ОКРУГ</w:t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8" w:name="sub_101"/>
            <w:r>
              <w:t>Калужская область</w:t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" w:name="sub_1001"/>
            <w:r>
              <w:t>1</w:t>
            </w:r>
            <w:bookmarkEnd w:id="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Закрытое акционерное общество "Издательство "Титул"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249035, Калужская обл., г. Обнинск, а/я 5055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(48439) 9-10-09</w:t>
            </w:r>
          </w:p>
          <w:p w:rsidR="00000000" w:rsidRDefault="00B31858">
            <w:pPr>
              <w:pStyle w:val="a5"/>
              <w:jc w:val="center"/>
            </w:pPr>
            <w:r>
              <w:t>8 (48439) 9-10-00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umk@titul.ru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www.titul.ru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0" w:name="sub_1002"/>
            <w:r>
              <w:t>2</w:t>
            </w:r>
            <w:bookmarkEnd w:id="1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</w:t>
            </w:r>
            <w:r>
              <w:t>ой ответственностью учебно-методическое объединение "Духовное возрождение"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249034, Калужская обл., г. Обнинск, проспект Ленина, 19/9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(48439) 9-72-30,</w:t>
            </w:r>
          </w:p>
          <w:p w:rsidR="00000000" w:rsidRDefault="00B31858">
            <w:pPr>
              <w:pStyle w:val="a5"/>
              <w:jc w:val="center"/>
            </w:pPr>
            <w:r>
              <w:t>8 (48458) 3-80-60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umo_dv@list.ru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www.umo-dv.ru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1" w:name="sub_102"/>
            <w:r>
              <w:t>Московская область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2" w:name="sub_1003"/>
            <w:r>
              <w:t>3</w:t>
            </w:r>
            <w:bookmarkEnd w:id="1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"ФИЗИКОН"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141700, Московская область, г. Долгопрудный, Лихачевский проезд, Д. 4, 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(498) 744-67-57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info@physicon.ru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www.physicon.ru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3" w:name="sub_1004"/>
            <w:r>
              <w:t>4</w:t>
            </w:r>
            <w:bookmarkEnd w:id="1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"ФИЗИКОН ЛАБ"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141700, Московская область, г. Долгопрудный, Лихачевский проезд, д. 4, 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(498) 744-67-57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info@physiconlab.ru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www.physiconlab.ru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4" w:name="sub_103"/>
            <w:r>
              <w:t>г. Москва</w:t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5" w:name="sub_1005"/>
            <w:r>
              <w:t>5</w:t>
            </w:r>
            <w:bookmarkEnd w:id="1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 xml:space="preserve">Автономная некоммерческая организация центр </w:t>
            </w:r>
            <w:r>
              <w:lastRenderedPageBreak/>
              <w:t>межнационального образования "Этносфера"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 xml:space="preserve">119034, г. Москва, Пречистенский </w:t>
            </w:r>
            <w:r>
              <w:lastRenderedPageBreak/>
              <w:t>переулок, 7 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8 (495) 915-06-95,</w:t>
            </w:r>
          </w:p>
          <w:p w:rsidR="00000000" w:rsidRDefault="00B31858">
            <w:pPr>
              <w:pStyle w:val="a5"/>
              <w:jc w:val="center"/>
            </w:pPr>
            <w:r>
              <w:t>8 (916) 652-22-50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mail@etnosfera.ru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www.etnosfera.ru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6" w:name="sub_1006"/>
            <w:r>
              <w:lastRenderedPageBreak/>
              <w:t>6</w:t>
            </w:r>
            <w:bookmarkEnd w:id="1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127521, Москва, 3-й проезд Марьиной рощи, 41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789-30-40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prosv@prosv.ru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www.prosv.ru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7" w:name="sub_1007"/>
            <w:r>
              <w:t>7</w:t>
            </w:r>
            <w:bookmarkEnd w:id="1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Межрегиональный общественный фонд содействия развитию образования и культуры "Основы православной</w:t>
            </w:r>
            <w:r>
              <w:t xml:space="preserve"> культуры"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109569, г. Москва, ул. Верхние поля д. 49, корп. 1, кв. 254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612-74-24,</w:t>
            </w:r>
          </w:p>
          <w:p w:rsidR="00000000" w:rsidRDefault="00B31858">
            <w:pPr>
              <w:pStyle w:val="a5"/>
              <w:jc w:val="center"/>
            </w:pPr>
            <w:r>
              <w:t>8 (967) 259-52-58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bor-opk@bk.ru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www.fondopk.ru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8" w:name="sub_1008"/>
            <w:r>
              <w:t>8</w:t>
            </w:r>
            <w:bookmarkEnd w:id="1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"1С-Паблишинг"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127473, г. Москва, ул. Достоевского, д. 1/21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688-89-29,</w:t>
            </w:r>
          </w:p>
          <w:p w:rsidR="00000000" w:rsidRDefault="00B31858">
            <w:pPr>
              <w:pStyle w:val="a5"/>
              <w:jc w:val="center"/>
            </w:pPr>
            <w:r>
              <w:t>8 (495) 258-44-08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obr@1c.ru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hyperlink r:id="rId16" w:history="1">
              <w:r>
                <w:rPr>
                  <w:rStyle w:val="a4"/>
                </w:rPr>
                <w:t>www.1c.ru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bookmarkStart w:id="19" w:name="sub_1009"/>
            <w:r>
              <w:t>9</w:t>
            </w:r>
            <w:bookmarkEnd w:id="1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117342, г. Москва, ул. Бутлерова, д. </w:t>
            </w:r>
            <w:r>
              <w:t>17 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8 (499) 968-92-29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academuch@akademkniga.ru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www.akademkniga.ru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0" w:name="sub_1010"/>
            <w:r>
              <w:t>10</w:t>
            </w:r>
            <w:bookmarkEnd w:id="2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АСТ"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129085, г. Москва, Звездный бульвар, д. 21, строение 3, комната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951-60-60</w:t>
            </w:r>
          </w:p>
          <w:p w:rsidR="00000000" w:rsidRDefault="00B31858">
            <w:pPr>
              <w:pStyle w:val="a5"/>
              <w:jc w:val="center"/>
            </w:pPr>
            <w:r>
              <w:t>(доб. 925, 114)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a.mironov@ast.ru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www.ast.ru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1" w:name="sub_1011"/>
            <w:r>
              <w:t>11</w:t>
            </w:r>
            <w:bookmarkEnd w:id="2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"АСТ- ПРЕСС ШКОЛА"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105082, г. Москва, Переведеновский пер., 13, стр. 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276-01-11,</w:t>
            </w:r>
          </w:p>
          <w:p w:rsidR="00000000" w:rsidRDefault="00B31858">
            <w:pPr>
              <w:pStyle w:val="a5"/>
              <w:jc w:val="center"/>
            </w:pPr>
            <w:r>
              <w:t>8-905-539-01-10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edu@astpress.ru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www.astpress.ru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2" w:name="sub_1012"/>
            <w:r>
              <w:t>12</w:t>
            </w:r>
            <w:bookmarkEnd w:id="2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г. Москва, ул. Краснопролетарская, д. 16, 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181-53-44,</w:t>
            </w:r>
          </w:p>
          <w:p w:rsidR="00000000" w:rsidRDefault="00B31858">
            <w:pPr>
              <w:pStyle w:val="a5"/>
              <w:jc w:val="center"/>
            </w:pPr>
            <w:r>
              <w:t>8-916-952-56-09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binom@Lbz.ru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www.Lbz.ru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3" w:name="sub_1013"/>
            <w:r>
              <w:t>13</w:t>
            </w:r>
            <w:bookmarkEnd w:id="2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"ВАКО"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129085, г. </w:t>
            </w:r>
            <w:r>
              <w:t>Москва, проспект Мира, д. 101, офис 518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789-96-20,</w:t>
            </w:r>
          </w:p>
          <w:p w:rsidR="00000000" w:rsidRDefault="00B31858">
            <w:pPr>
              <w:pStyle w:val="a5"/>
              <w:jc w:val="center"/>
            </w:pPr>
            <w:r>
              <w:t>8 (495) 507-33-42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pub@vaco.ru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www.vaco.ru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4" w:name="sub_1014"/>
            <w:r>
              <w:t>14</w:t>
            </w:r>
            <w:bookmarkEnd w:id="2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"Грамотей"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 xml:space="preserve">129626, г. Москва, Рижский проспект, д. 3, </w:t>
            </w:r>
            <w:r>
              <w:lastRenderedPageBreak/>
              <w:t>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8-906-774-28-99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gramotei@mail.ru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www.gramoteu.ru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5" w:name="sub_1015"/>
            <w:r>
              <w:lastRenderedPageBreak/>
              <w:t>15</w:t>
            </w:r>
            <w:bookmarkEnd w:id="2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142784, г. Москва, п. Московский, д. Румянцево, стр. 1, блок "Б", офис 805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984-40-21,</w:t>
            </w:r>
          </w:p>
          <w:p w:rsidR="00000000" w:rsidRDefault="00B31858">
            <w:pPr>
              <w:pStyle w:val="a5"/>
              <w:jc w:val="center"/>
            </w:pPr>
            <w:r>
              <w:t>8 (495) 984-40-22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vados@dol.ru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www.dol.ru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6" w:name="sub_1016"/>
            <w:r>
              <w:t>16</w:t>
            </w:r>
            <w:bookmarkEnd w:id="2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"ДРОФА"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127254, г. Москва, Огородный проезд, д. 5, стр. 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795-05-45,</w:t>
            </w:r>
          </w:p>
          <w:p w:rsidR="00000000" w:rsidRDefault="00B31858">
            <w:pPr>
              <w:pStyle w:val="a5"/>
              <w:jc w:val="center"/>
            </w:pPr>
            <w:r>
              <w:t>8 (495) 795-05-44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info@drofa.ru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www.drofa.ru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bookmarkStart w:id="27" w:name="sub_1017"/>
            <w:r>
              <w:t>17</w:t>
            </w:r>
            <w:bookmarkEnd w:id="2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"АЙРИС- пресс"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129629, г. Москва, проспект Мира, д. 104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8 (495) 785-15-30,</w:t>
            </w:r>
          </w:p>
          <w:p w:rsidR="00000000" w:rsidRDefault="00B31858">
            <w:pPr>
              <w:pStyle w:val="a5"/>
              <w:jc w:val="center"/>
            </w:pPr>
            <w:r>
              <w:t>8 (495) 785-15-31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office@airis.ru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www.airis.ru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8" w:name="sub_1018"/>
            <w:r>
              <w:t>18</w:t>
            </w:r>
            <w:bookmarkEnd w:id="2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Астрель"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123317, г. Москва, Пресненская наб., д. 6, стр. 2, Деловой комплекс "Империя"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951-60-00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planetaznaniy@ast.ru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www.planetaznaniy.astrel.ru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29" w:name="sub_1019"/>
            <w:r>
              <w:t>19</w:t>
            </w:r>
            <w:bookmarkEnd w:id="2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"ВАРСОН"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107553, г. Москва, ул. Большая Черкизовская, д. 30 А, 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785-25-99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info@varson.ru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www.varson.ru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0" w:name="sub_1020"/>
            <w:r>
              <w:t>20</w:t>
            </w:r>
            <w:bookmarkEnd w:id="3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"ВИТА-ПРЕ</w:t>
            </w:r>
            <w:r>
              <w:t>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121087, г. Москва, ул. Барклая, д. 6, стр. 5, офис 22Е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709-70-57,</w:t>
            </w:r>
          </w:p>
          <w:p w:rsidR="00000000" w:rsidRDefault="00B31858">
            <w:pPr>
              <w:pStyle w:val="a5"/>
              <w:jc w:val="center"/>
            </w:pPr>
            <w:r>
              <w:t>8 (499) 709-70-78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info@vita-press.ru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www.vita-press.ru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1" w:name="sub_1021"/>
            <w:r>
              <w:t>21</w:t>
            </w:r>
            <w:bookmarkEnd w:id="3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"Линка-Пресс"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115551, г. Москва, ул. </w:t>
            </w:r>
            <w:r>
              <w:t>Домодедовская, д. 20, корп. 3, оф. 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392-75-63,</w:t>
            </w:r>
          </w:p>
          <w:p w:rsidR="00000000" w:rsidRDefault="00B31858">
            <w:pPr>
              <w:pStyle w:val="a5"/>
              <w:jc w:val="center"/>
            </w:pPr>
            <w:r>
              <w:t>8 (495) 392-83-18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linka-office@mail.ru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www.linka-press.ru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2" w:name="sub_1022"/>
            <w:r>
              <w:t>22</w:t>
            </w:r>
            <w:bookmarkEnd w:id="3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Открытое акционерное общество "Издательство "Музыка"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127051, г. Москва, ул. Петровка, д. 26, стр. 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254-91-30,</w:t>
            </w:r>
          </w:p>
          <w:p w:rsidR="00000000" w:rsidRDefault="00B31858">
            <w:pPr>
              <w:pStyle w:val="a5"/>
              <w:jc w:val="center"/>
            </w:pPr>
            <w:r>
              <w:t>8 (499) 503-77-37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info@music-izdat.ru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www.music-izdat.ru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3" w:name="sub_1023"/>
            <w:r>
              <w:t>23</w:t>
            </w:r>
            <w:bookmarkEnd w:id="3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"Национальное образование"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 xml:space="preserve">119021, г. Москва, ул. Россолимо, д. 17, </w:t>
            </w:r>
            <w:r>
              <w:lastRenderedPageBreak/>
              <w:t>стр. 1,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8 (495) 788-00-75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info@n-obr.ru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www.нaциoнaльнoeобразование.рф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bookmarkStart w:id="34" w:name="sub_1024"/>
            <w:r>
              <w:lastRenderedPageBreak/>
              <w:t>24</w:t>
            </w:r>
            <w:bookmarkEnd w:id="3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107045, г. Москва, Луков переулок, д. 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8 (495) 641-00-34,</w:t>
            </w:r>
          </w:p>
          <w:p w:rsidR="00000000" w:rsidRDefault="00B31858">
            <w:pPr>
              <w:pStyle w:val="a5"/>
              <w:jc w:val="center"/>
            </w:pPr>
            <w:r>
              <w:t>8 (495) 641-00-26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info@examen.biz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www.examen.biz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5" w:name="sub_1025"/>
            <w:r>
              <w:t>25</w:t>
            </w:r>
            <w:bookmarkEnd w:id="3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"Интеллект-Центр"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125445, г. Москва, ул. Смольная, д. 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660 -34-53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intellect@izentr.ru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www.intellectcentre.ru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6" w:name="sub_1026"/>
            <w:r>
              <w:t>26</w:t>
            </w:r>
            <w:bookmarkEnd w:id="3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"Издательский центр "ВЕНТАНА-ГРАФ"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127422, г. Москва, Тимирязевская ул. д. 1, стр. 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234-07-53,</w:t>
            </w:r>
          </w:p>
          <w:p w:rsidR="00000000" w:rsidRDefault="00B31858">
            <w:pPr>
              <w:pStyle w:val="a5"/>
              <w:jc w:val="center"/>
            </w:pPr>
            <w:r>
              <w:t>8 (499) 641-55-29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info@vgf.ru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www.vgf.ru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7" w:name="sub_1027"/>
            <w:r>
              <w:t>27</w:t>
            </w:r>
            <w:bookmarkEnd w:id="3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г. Москва, ул. 6-я Парковая, д. 29-Б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367-67-81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ioc@mnemozina.ru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www.mnemozina.ru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8" w:name="sub_1028"/>
            <w:r>
              <w:t>28</w:t>
            </w:r>
            <w:bookmarkEnd w:id="3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"ИМЦ Арсенал образования"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107023, г. Москва, ул. 6-я Парковая, д. 29 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644-20-36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info@ars-edu.ru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www.ars-edu.ru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39" w:name="sub_1029"/>
            <w:r>
              <w:t>29</w:t>
            </w:r>
            <w:bookmarkEnd w:id="3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"Интеграция: Образование и Наука"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115093, г. Москва, ул. Б. Серпуховская, д. 44, оф. 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544-20-50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mfomin@list.ru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www.history.jes.su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0" w:name="sub_1030"/>
            <w:r>
              <w:t>30</w:t>
            </w:r>
            <w:bookmarkEnd w:id="4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"Клевер-Медиа-</w:t>
            </w:r>
            <w:r>
              <w:t>Групп"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115054, г. Москва, ул. Пятницкая, д. 71/5, стр. 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744-03-31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hello@clever-media.ru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www.clever-media.ru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1" w:name="sub_1031"/>
            <w:r>
              <w:t>31</w:t>
            </w:r>
            <w:bookmarkEnd w:id="4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"Компания Смарт"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105062, г. Москва, ул. Луков переулок, д. 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641-00-33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sale@smartgame.biz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www.smartgame.biz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2" w:name="sub_1032"/>
            <w:r>
              <w:t>32</w:t>
            </w:r>
            <w:bookmarkEnd w:id="4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129085, Москва, Проспект Мира, д. 101 В, 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616-00-22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academia@academia-moscow.ru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www.academia-moscow.ru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3" w:name="sub_1033"/>
            <w:r>
              <w:lastRenderedPageBreak/>
              <w:t>33</w:t>
            </w:r>
            <w:bookmarkEnd w:id="4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"Проспект"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119285, г. Москва, ул. Мосфильмовская, д.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651-62-62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contact@prospekt.org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www.prospekt.org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4" w:name="sub_1034"/>
            <w:r>
              <w:t>34</w:t>
            </w:r>
            <w:bookmarkEnd w:id="4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"Русское слово-учебник"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125009, г. Москва, ул. Тверская, д. 9, стр. 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969-24-54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russlo@mail.ru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www.русское-слово.рф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5" w:name="sub_1035"/>
            <w:r>
              <w:t>35</w:t>
            </w:r>
            <w:bookmarkEnd w:id="4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"С-ИНФО"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105043, г. </w:t>
            </w:r>
            <w:r>
              <w:t>Москва, ул. Первомайская, д. 44/20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(499) 253-10-17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books@si.ru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www.books.si.ru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6" w:name="sub_1036"/>
            <w:r>
              <w:t>36</w:t>
            </w:r>
            <w:bookmarkEnd w:id="4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технологическая школа бизнеса. Издательский дом "Истоки"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125190, г. Москва, Ленинградский проспект, д. 80 Г,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</w:t>
            </w:r>
            <w:r>
              <w:t>5) 737-41-94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istoky@col.ru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www.istoky-co.ru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7" w:name="sub_1037"/>
            <w:r>
              <w:t>37</w:t>
            </w:r>
            <w:bookmarkEnd w:id="4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"Школьник"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127254, г. Москва, Огородный проезд, д. 5, стр.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632-00-54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kristina@schoolnic.ru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www.schoolnic.ru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8" w:name="sub_1038"/>
            <w:r>
              <w:t>38</w:t>
            </w:r>
            <w:bookmarkEnd w:id="4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"Экзамен-Медиа"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107078, г. Москва, ул. Новая Басманная, д. 18, стр. 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641-00-39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info@examen-media.ru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www.examen-media.ru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49" w:name="sub_1039"/>
            <w:r>
              <w:t>39</w:t>
            </w:r>
            <w:bookmarkEnd w:id="4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119991, г. Москва, Ленинские горы, д.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939-41-06,</w:t>
            </w:r>
          </w:p>
          <w:p w:rsidR="00000000" w:rsidRDefault="00B31858">
            <w:pPr>
              <w:pStyle w:val="a5"/>
              <w:jc w:val="center"/>
            </w:pPr>
            <w:r>
              <w:t>8 (495) 939-12-50,</w:t>
            </w:r>
          </w:p>
          <w:p w:rsidR="00000000" w:rsidRDefault="00B31858">
            <w:pPr>
              <w:pStyle w:val="a5"/>
              <w:jc w:val="center"/>
            </w:pPr>
            <w:r>
              <w:t>8-916-215-85-14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intercoop@rect</w:t>
            </w:r>
            <w:r>
              <w:t>or.msu.ru,</w:t>
            </w:r>
          </w:p>
          <w:p w:rsidR="00000000" w:rsidRDefault="00B31858">
            <w:pPr>
              <w:pStyle w:val="a5"/>
              <w:jc w:val="center"/>
            </w:pPr>
            <w:r>
              <w:t>unir@rector.msu.ru,</w:t>
            </w:r>
          </w:p>
          <w:p w:rsidR="00000000" w:rsidRDefault="00B31858">
            <w:pPr>
              <w:pStyle w:val="a5"/>
              <w:jc w:val="center"/>
            </w:pPr>
            <w:r>
              <w:t>ov-gavrilov@yandex.ru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www.msu.ru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50" w:name="sub_1040"/>
            <w:r>
              <w:t>40</w:t>
            </w:r>
            <w:bookmarkEnd w:id="50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115114, г. Москва, Павелецкая пл., д.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(495) 953-06-36,</w:t>
            </w:r>
          </w:p>
          <w:p w:rsidR="00000000" w:rsidRDefault="00B31858">
            <w:pPr>
              <w:pStyle w:val="a5"/>
              <w:jc w:val="center"/>
            </w:pPr>
            <w:r>
              <w:t>8-910-4</w:t>
            </w:r>
            <w:r>
              <w:t>46-62-11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DM-AS@bk.ru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www.trad-center.ru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51" w:name="sub_104"/>
            <w:r>
              <w:lastRenderedPageBreak/>
              <w:t>Смоленская область</w:t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52" w:name="sub_1041"/>
            <w:r>
              <w:t>41</w:t>
            </w:r>
            <w:bookmarkEnd w:id="5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"Ассоциация XXI век"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214004, г. Смоленск, ул. Николаева, д. 27-а, 143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(4812) 38-55-41,</w:t>
            </w:r>
          </w:p>
          <w:p w:rsidR="00000000" w:rsidRDefault="00B31858">
            <w:pPr>
              <w:pStyle w:val="a5"/>
              <w:jc w:val="center"/>
            </w:pPr>
            <w:r>
              <w:t>8 (495) 333-33-03,</w:t>
            </w:r>
          </w:p>
          <w:p w:rsidR="00000000" w:rsidRDefault="00B31858">
            <w:pPr>
              <w:pStyle w:val="a5"/>
              <w:jc w:val="center"/>
            </w:pPr>
            <w:r>
              <w:t>8(495) 333-15-72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info@a21vek.ru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www.a21vek.ru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53" w:name="sub_200"/>
            <w:r>
              <w:t>СЕВЕРНО-ЗАПАДНЫЙ ФЕДЕРАЛЬНЫЙ ОКРУГ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54" w:name="sub_201"/>
            <w:r>
              <w:t>Республика Коми</w:t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55" w:name="sub_1042"/>
            <w:r>
              <w:t>42</w:t>
            </w:r>
            <w:bookmarkEnd w:id="5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167982, Республика Коми, г. Сыктывкар, ул. </w:t>
            </w:r>
            <w:r>
              <w:t>Карла Маркса, 229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(8212) 216820,</w:t>
            </w:r>
          </w:p>
          <w:p w:rsidR="00000000" w:rsidRDefault="00B31858">
            <w:pPr>
              <w:pStyle w:val="a5"/>
              <w:jc w:val="center"/>
            </w:pPr>
            <w:r>
              <w:t>89121241897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anbur07@rambler.ru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www.anbur.ru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56" w:name="sub_202"/>
            <w:r>
              <w:t>Архангельская область</w:t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57" w:name="sub_1043"/>
            <w:r>
              <w:t>43</w:t>
            </w:r>
            <w:bookmarkEnd w:id="5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163000, Архангельская область, г. Архангельск, Новгородский пр., д. 66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(8182) 68-38-92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ippk@atnet</w:t>
            </w:r>
            <w:r>
              <w:t>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www.ippk.arkhedu.ru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58" w:name="sub_203"/>
            <w:r>
              <w:t>Вологодская область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59" w:name="sub_1044"/>
            <w:r>
              <w:t>44</w:t>
            </w:r>
            <w:bookmarkEnd w:id="5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"Учебная литература"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160004, Вологодская обл., г. Вологда, ул. Гончарная, д. 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(817-2) 51-94-10</w:t>
            </w:r>
          </w:p>
          <w:p w:rsidR="00000000" w:rsidRDefault="00B31858">
            <w:pPr>
              <w:pStyle w:val="a5"/>
              <w:jc w:val="center"/>
            </w:pPr>
            <w:r>
              <w:t>8 (817-2) 51-57-10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uclit@mail.ru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uclit-vologda.ru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60" w:name="sub_204"/>
            <w:r>
              <w:t>г. Санкт-Петербург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61" w:name="sub_1045"/>
            <w:r>
              <w:t>45</w:t>
            </w:r>
            <w:bookmarkEnd w:id="6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"БХВ-Петербург"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г. Санкт-Петербург, ул. Гончарная, д. 20, пом. 7Н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(812) 717-10-50,</w:t>
            </w:r>
          </w:p>
          <w:p w:rsidR="00000000" w:rsidRDefault="00B31858">
            <w:pPr>
              <w:pStyle w:val="a5"/>
              <w:jc w:val="center"/>
            </w:pPr>
            <w:r>
              <w:t>8 (812) 339-54-17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mail@bhv.ru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www.bhv.ru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62" w:name="sub_1046"/>
            <w:r>
              <w:t>46</w:t>
            </w:r>
            <w:bookmarkEnd w:id="6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"Издательско-полиграфический центр "КАРО"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 xml:space="preserve">191011, г. Санкт- </w:t>
            </w:r>
            <w:r>
              <w:lastRenderedPageBreak/>
              <w:t>Петербург, ул. Садовая, д. 8/7, офис 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8 (812) 312-61-76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karored@yandex.ru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www.karo.spb.ru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63" w:name="sub_1047"/>
            <w:r>
              <w:lastRenderedPageBreak/>
              <w:t>47</w:t>
            </w:r>
            <w:bookmarkEnd w:id="6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</w:t>
            </w:r>
            <w:r>
              <w:t>ностью "Издательство "СМИО Пресс"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192174, Санкт- Петербург, ул. Седова, д. 97, к. 3, лит. 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(812) 976-94-76,</w:t>
            </w:r>
          </w:p>
          <w:p w:rsidR="00000000" w:rsidRDefault="00B31858">
            <w:pPr>
              <w:pStyle w:val="a5"/>
              <w:jc w:val="center"/>
            </w:pPr>
            <w:r>
              <w:t>8-911-290-90-26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smiopress@mail.ru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www.smio.ru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64" w:name="sub_300"/>
            <w:r>
              <w:t>ЮЖНЫЙ ФЕДЕРАЛЬНЫЙ ОКРУГ</w:t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65" w:name="sub_301"/>
            <w:r>
              <w:t>Республика Адыгея (Адыгея)</w:t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66" w:name="sub_1048"/>
            <w:r>
              <w:t>48</w:t>
            </w:r>
            <w:bookmarkEnd w:id="6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"Качество"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385000, Республика Адыгея, г. Майкоп, ул. Крестьянская, д. 221, кор. 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(8772) 57-01-09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kondrashova_t_76@mail.ru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www.kachestvo-m.ru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67" w:name="sub_302"/>
            <w:r>
              <w:t>Краснодарский край</w:t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68" w:name="sub_1049"/>
            <w:r>
              <w:t>49</w:t>
            </w:r>
            <w:bookmarkEnd w:id="6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"Образовательный издательско-полиграфический центр "Перспективы образования"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350038, Краснодарский край, г. Краснодар, ул. Володарского, д. 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(861) 274-40-53,</w:t>
            </w:r>
          </w:p>
          <w:p w:rsidR="00000000" w:rsidRDefault="00B31858">
            <w:pPr>
              <w:pStyle w:val="a5"/>
              <w:jc w:val="center"/>
            </w:pPr>
            <w:r>
              <w:t>8 (861) 254-25-66,</w:t>
            </w:r>
          </w:p>
          <w:p w:rsidR="00000000" w:rsidRDefault="00B31858">
            <w:pPr>
              <w:pStyle w:val="a5"/>
              <w:jc w:val="center"/>
            </w:pPr>
            <w:r>
              <w:t>8 (861) 254-25-67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info@kubes.ru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</w:t>
            </w:r>
            <w:r>
              <w:t>.kubes.ru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69" w:name="sub_1050"/>
            <w:r>
              <w:t>50</w:t>
            </w:r>
            <w:bookmarkEnd w:id="6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Издательство "Традиция"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г. Краснодар, ул. Зиповская, 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(896) 274-08-38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Id.tradition2006@gmail.ru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www.idtrd.ru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70" w:name="sub_400"/>
            <w:r>
              <w:t>СЕВЕРО-КАВКАЗСКИЙ ФЕДЕРАЛЬНЫЙ ОКРУГ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71" w:name="sub_401"/>
            <w:r>
              <w:t>Карачаево-Черкесская Республика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72" w:name="sub_1051"/>
            <w:r>
              <w:t>51</w:t>
            </w:r>
            <w:bookmarkEnd w:id="7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 xml:space="preserve">Республиканское государственное бюджетное учреждение "Карачаево-Черкесский </w:t>
            </w:r>
            <w:r>
              <w:lastRenderedPageBreak/>
              <w:t>республиканский институт повышения квалификации работников образования"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369000, Карачаево-Черкесская Республика, г. Черкес</w:t>
            </w:r>
            <w:r>
              <w:t>ск, ул. Фабричная, д. 139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20-78-97,</w:t>
            </w:r>
          </w:p>
          <w:p w:rsidR="00000000" w:rsidRDefault="00B31858">
            <w:pPr>
              <w:pStyle w:val="a5"/>
              <w:jc w:val="center"/>
            </w:pPr>
            <w:r>
              <w:t>20-63-26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kchripkro@mail.ru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www.povyshenie09.ru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73" w:name="sub_402"/>
            <w:r>
              <w:lastRenderedPageBreak/>
              <w:t>Республика Ингушетия</w:t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74" w:name="sub_1052"/>
            <w:r>
              <w:t>52</w:t>
            </w:r>
            <w:bookmarkEnd w:id="7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"Сердало"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386302, Республика Ингушетия, г. Малгобек, ул. </w:t>
            </w:r>
            <w:r>
              <w:t>Строителей, д. 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(928) 093-10-39</w:t>
            </w:r>
          </w:p>
          <w:p w:rsidR="00000000" w:rsidRDefault="00B31858">
            <w:pPr>
              <w:pStyle w:val="a5"/>
              <w:jc w:val="center"/>
            </w:pPr>
            <w:r>
              <w:t>8 (988) 125-01-00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serdalo@list.ru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www.serdalo-book.ru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75" w:name="sub_403"/>
            <w:r>
              <w:t>Кабардино-Балкарская Республика</w:t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76" w:name="sub_1053"/>
            <w:r>
              <w:t>53</w:t>
            </w:r>
            <w:bookmarkEnd w:id="7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казенное учреждение "Издательство "Эльбрус"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360000, Кабардино-Балкарская Республика, г. Нальчик, ул. Головко, д. 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(8662) 42-00-70,</w:t>
            </w:r>
          </w:p>
          <w:p w:rsidR="00000000" w:rsidRDefault="00B31858">
            <w:pPr>
              <w:pStyle w:val="a5"/>
              <w:jc w:val="center"/>
            </w:pPr>
            <w:r>
              <w:t>8 (8662) 42-68-78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elbrus_book@mail.ru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www.elbrus.ru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77" w:name="sub_404"/>
            <w:r>
              <w:t>Республика Северная Осетия-Алания</w:t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78" w:name="sub_1054"/>
            <w:r>
              <w:t>54</w:t>
            </w:r>
            <w:bookmarkEnd w:id="7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Северо-Осетинское государственное унитарное предприятие "Издательство "Ир"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362005, Республика Северная Осетия - Алания, г. Владикавказ, пр. Мира, д. 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(8672) 53-60-94,</w:t>
            </w:r>
          </w:p>
          <w:p w:rsidR="00000000" w:rsidRDefault="00B31858">
            <w:pPr>
              <w:pStyle w:val="a5"/>
              <w:jc w:val="center"/>
            </w:pPr>
            <w:r>
              <w:t>8 (8672) 64-96-14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izdatelir@gmail.ru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www.ir-book.ru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79" w:name="sub_1055"/>
            <w:r>
              <w:t>55</w:t>
            </w:r>
            <w:bookmarkEnd w:id="7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"СЕМ"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Республика Северная Осетия - Алания, г. Владикавказ, ул. Тамаева, д. 40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(8672) 54-38-39,</w:t>
            </w:r>
          </w:p>
          <w:p w:rsidR="00000000" w:rsidRDefault="00B31858">
            <w:pPr>
              <w:pStyle w:val="a5"/>
              <w:jc w:val="center"/>
            </w:pPr>
            <w:r>
              <w:t>8 (8672) 70-07-89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os_kniga@mail.ru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www.allon-billon.ru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80" w:name="sub_405"/>
            <w:r>
              <w:t>Чеченская Республика</w:t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81" w:name="sub_1056"/>
            <w:r>
              <w:t>56</w:t>
            </w:r>
            <w:bookmarkEnd w:id="8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364907, Чеченская Республика, г. Грозный, ул. Интернациональная, д. 12, кор. 35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(8712) 22-47-80</w:t>
            </w:r>
          </w:p>
          <w:p w:rsidR="00000000" w:rsidRDefault="00B31858">
            <w:pPr>
              <w:pStyle w:val="a5"/>
              <w:jc w:val="center"/>
            </w:pPr>
            <w:r>
              <w:t>8 (8712) 22-21-92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fgup_gr@mail.ru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www.IPK-GR.ru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82" w:name="sub_500"/>
            <w:r>
              <w:t>ПРИВОЛЖСКИЙ ФЕДЕРАЛЬНЫЙ ОКРУГ</w:t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83" w:name="sub_501"/>
            <w:r>
              <w:lastRenderedPageBreak/>
              <w:t>Республика Башкортостан</w:t>
            </w:r>
            <w:bookmarkEnd w:id="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84" w:name="sub_1057"/>
            <w:r>
              <w:t>57</w:t>
            </w:r>
            <w:bookmarkEnd w:id="8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унитарное предприятие Республики Башкортостан Башкирское издательство "Китап"имени Зайнаб Биишевой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450001, Республика Башкортостан, г. Уфа, пр. </w:t>
            </w:r>
            <w:r>
              <w:t>Октября, д. 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(347) 223-88-38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kitapmail@mail.ru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www.kitap-ufa.ru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85" w:name="sub_502"/>
            <w:r>
              <w:t>Республика Марий Эл</w:t>
            </w:r>
            <w:bookmarkEnd w:id="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86" w:name="sub_1058"/>
            <w:r>
              <w:t>58</w:t>
            </w:r>
            <w:bookmarkEnd w:id="8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бюджетное учреждение дополнительного профессиональ</w:t>
            </w:r>
            <w:r>
              <w:t>ного образования Республики Марий Эл "Марийский институт образования"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424918, Республика Марий Эл, г. Йошкар-Ола, с. Семеновка, ул. Интернатская, д. 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(8362) 56-98-76,</w:t>
            </w:r>
          </w:p>
          <w:p w:rsidR="00000000" w:rsidRDefault="00B31858">
            <w:pPr>
              <w:pStyle w:val="a5"/>
              <w:jc w:val="center"/>
            </w:pPr>
            <w:r>
              <w:t>8 (8362) 56-91-00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mio.ya-</w:t>
            </w:r>
          </w:p>
          <w:p w:rsidR="00000000" w:rsidRDefault="00B31858">
            <w:pPr>
              <w:pStyle w:val="a5"/>
              <w:jc w:val="center"/>
            </w:pPr>
            <w:r>
              <w:t>mio@yandex.ru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www.edu.mari.ru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87" w:name="sub_503"/>
            <w:r>
              <w:t>Республика Мордовия</w:t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88" w:name="sub_1059"/>
            <w:r>
              <w:t>59</w:t>
            </w:r>
            <w:bookmarkEnd w:id="8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"ИнСтИтут"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430905,Республика Мордовия, г. Саранск, р. п. Луковка, ул. Бахтина, д. 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(927) 183-92-66,</w:t>
            </w:r>
          </w:p>
          <w:p w:rsidR="00000000" w:rsidRDefault="00B31858">
            <w:pPr>
              <w:pStyle w:val="a5"/>
              <w:jc w:val="center"/>
            </w:pPr>
            <w:r>
              <w:t>8 (960) 331-85-55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ars512@yandex.ru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www.ist.mrsu.ru/publishing_ctnter/index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89" w:name="sub_1060"/>
            <w:r>
              <w:t>60</w:t>
            </w:r>
            <w:bookmarkEnd w:id="8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430005, Республика Мордовия, г. Саранск, ул. Ботевградская, д. 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(8342) 47-05-38,</w:t>
            </w:r>
          </w:p>
          <w:p w:rsidR="00000000" w:rsidRDefault="00B31858">
            <w:pPr>
              <w:pStyle w:val="a5"/>
              <w:jc w:val="center"/>
            </w:pPr>
            <w:r>
              <w:t>8 (8342) 47-05-91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izdatrm@moris.ru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www.mordovkniga.ru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90" w:name="sub_504"/>
            <w:r>
              <w:t>Республика Татарстан (Тата</w:t>
            </w:r>
            <w:r>
              <w:t>рстан)</w:t>
            </w:r>
            <w:bookmarkEnd w:id="9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1" w:name="sub_1061"/>
            <w:r>
              <w:t>61</w:t>
            </w:r>
            <w:bookmarkEnd w:id="9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Автономная некоммерческая организация "Татарское детское издательство"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420047, Республика Татарстан, г. Казань, ул. 3-я Армавирская, д. 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(843) 518-34-07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info@tdpress.ru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www.tdpress.ru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2" w:name="sub_1062"/>
            <w:r>
              <w:t>62</w:t>
            </w:r>
            <w:bookmarkEnd w:id="9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420066, Республика Татарстан, г. Казань, ул. Декабристов, 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(843) 519-45-22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tki@tatkniga.ru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www.tatkniga.ru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3" w:name="sub_1063"/>
            <w:r>
              <w:lastRenderedPageBreak/>
              <w:t>63</w:t>
            </w:r>
            <w:bookmarkEnd w:id="9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</w:t>
            </w:r>
            <w:r>
              <w:t>ностью "Татармультфильм"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420066,Республика Татарстан, г. Казань, ул. Сулеймановой,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(843) 518-34-05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003003@mail.ru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www.publishertm.ru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4" w:name="sub_1064"/>
            <w:r>
              <w:t>64</w:t>
            </w:r>
            <w:bookmarkEnd w:id="9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420111, Республика Татарстан, г. Казань, ул. Тельмана, д. 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(843) 264-67-96,</w:t>
            </w:r>
          </w:p>
          <w:p w:rsidR="00000000" w:rsidRDefault="00B31858">
            <w:pPr>
              <w:pStyle w:val="a5"/>
              <w:jc w:val="center"/>
            </w:pPr>
            <w:r>
              <w:t>8 (966) 260-54-09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heter@heter.ru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www.heter.ru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bookmarkStart w:id="95" w:name="sub_1065"/>
            <w:r>
              <w:t>65</w:t>
            </w:r>
            <w:bookmarkEnd w:id="9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420124, Республика Татарстан, г. </w:t>
            </w:r>
            <w:r>
              <w:t>Казань, пр. Ямашева, д. 51, офис 251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8-917-242-02-90,</w:t>
            </w:r>
          </w:p>
          <w:p w:rsidR="00000000" w:rsidRDefault="00B31858">
            <w:pPr>
              <w:pStyle w:val="a5"/>
              <w:jc w:val="center"/>
            </w:pPr>
            <w:r>
              <w:t>8-917-232-52-99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31858">
            <w:pPr>
              <w:pStyle w:val="a5"/>
              <w:jc w:val="center"/>
            </w:pPr>
            <w:r>
              <w:t>valeevamx@mail.ru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www.magarif-vakyt.ru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96" w:name="sub_505"/>
            <w:r>
              <w:t>Удмуртская Республика</w:t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7" w:name="sub_1066"/>
            <w:r>
              <w:t>66</w:t>
            </w:r>
            <w:bookmarkEnd w:id="9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426057, Удмуртская Республика, г. Ижевск, ул. Пастухова, д. 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(3412) 78-79-07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udgiz@udm.net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www.udgiz.udm.net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98" w:name="sub_506"/>
            <w:r>
              <w:t>Чувашская Республика - Чувашия</w:t>
            </w:r>
            <w:bookmarkEnd w:id="9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99" w:name="sub_1067"/>
            <w:r>
              <w:t>67</w:t>
            </w:r>
            <w:bookmarkEnd w:id="9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унитарное предприятие Чувашской Республики "Чувашское книжное издательство" Министерство информационной политики и массовых коммуникаций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428019, Чувашская Республика, г. Чебоксары, пр. И. Яковлева, д.</w:t>
            </w:r>
            <w:r>
              <w:t> 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(8352) 57-16-63, 8 (8352) 55-24-09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chuvbook@cap.ru</w:t>
            </w:r>
          </w:p>
          <w:p w:rsidR="00000000" w:rsidRDefault="00B31858">
            <w:pPr>
              <w:pStyle w:val="a5"/>
              <w:jc w:val="center"/>
            </w:pPr>
            <w:r>
              <w:t>chuvbook@mail.ru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www.chuvbook.ru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00" w:name="sub_507"/>
            <w:r>
              <w:t>Пермский край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01" w:name="sub_1068"/>
            <w:r>
              <w:t>68</w:t>
            </w:r>
            <w:bookmarkEnd w:id="10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614010, Пермский край г. Пермь, ул. </w:t>
            </w:r>
            <w:r>
              <w:t>Маршрутная, д. 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(342) 236-50-86,</w:t>
            </w:r>
          </w:p>
          <w:p w:rsidR="00000000" w:rsidRDefault="00B31858">
            <w:pPr>
              <w:pStyle w:val="a5"/>
              <w:jc w:val="center"/>
            </w:pPr>
            <w:r>
              <w:t>8 (342) 233-40-94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edu@stratum.ac.ru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www.stratum.ac.ru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02" w:name="sub_508"/>
            <w:r>
              <w:lastRenderedPageBreak/>
              <w:t>Нижегородская область</w:t>
            </w:r>
            <w:bookmarkEnd w:id="10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03" w:name="sub_1069"/>
            <w:r>
              <w:t>69</w:t>
            </w:r>
            <w:bookmarkEnd w:id="103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603122, Нижегородская область, г. Нижний Новгород, ул. Ванеева, д. 203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8(831)417-75-49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secr@niro.nnov.ru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www.ni</w:t>
            </w:r>
            <w:r>
              <w:t>ro.nnov.ru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04" w:name="sub_509"/>
            <w:r>
              <w:t>Самарская область</w:t>
            </w:r>
            <w:bookmarkEnd w:id="10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05" w:name="sub_1070"/>
            <w:r>
              <w:t>70</w:t>
            </w:r>
            <w:bookmarkEnd w:id="10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Закрытое акционерное общество "Издательский дом "Федоров"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443099, г. Самара, ул. Куйбышева, 108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8(846)310-24-65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idf@fedoroff.ru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www.zankov.ru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06" w:name="sub_1071"/>
            <w:r>
              <w:t>71</w:t>
            </w:r>
            <w:bookmarkEnd w:id="106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443070, Самарская область, г. Самара, ул. Песчаная, д. 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(846) 270-57-93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edutech@mail.ru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www.osobyirebenok.ru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07" w:name="sub_510"/>
            <w:r>
              <w:t>Саратовская область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08" w:name="sub_1072"/>
            <w:r>
              <w:t>72</w:t>
            </w:r>
            <w:bookmarkEnd w:id="10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"Издательство "Лицей"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410012, Саратовская область, г. Саратов, ул. Киселева, д. 68А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(8452) 27-14-03, 8 (8452) 27-12-64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se.demin@googlemail.ru</w:t>
            </w:r>
          </w:p>
          <w:p w:rsidR="00000000" w:rsidRDefault="00B31858">
            <w:pPr>
              <w:pStyle w:val="a5"/>
              <w:jc w:val="center"/>
            </w:pPr>
            <w:r>
              <w:t>kotchergina@licey.net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www.licey.net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09" w:name="sub_600"/>
            <w:r>
              <w:t>УРАЛЬСКИЙ ФЕДЕРАЛЬНЫЙ ОКРУГ</w:t>
            </w:r>
            <w:bookmarkEnd w:id="10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10" w:name="sub_601"/>
            <w:r>
              <w:t>Челябинская область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11" w:name="sub_1073"/>
            <w:r>
              <w:t>73</w:t>
            </w:r>
            <w:bookmarkEnd w:id="111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"Абрис"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454007, Челябинская область, г. Челябинск, пр. Ленина, 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(351) 775-00-91,</w:t>
            </w:r>
          </w:p>
          <w:p w:rsidR="00000000" w:rsidRDefault="00B31858">
            <w:pPr>
              <w:pStyle w:val="a5"/>
              <w:jc w:val="center"/>
            </w:pPr>
            <w:r>
              <w:t>8-912-79-65-853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abris@abris-map.ru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www.abris-map.ru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12" w:name="sub_1074"/>
            <w:r>
              <w:t>74</w:t>
            </w:r>
            <w:bookmarkEnd w:id="11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"Край Ра"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454091, Челябинская область, г. Челябинск, ул. Постышева, д. 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(351) 700-04-77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krayra@mail.ru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www.krayra.ru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13" w:name="sub_700"/>
            <w:r>
              <w:lastRenderedPageBreak/>
              <w:t>СИБИРСКИЙ ФЕДЕРАЛЬНЫЙ ОКРУГ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14" w:name="sub_701"/>
            <w:r>
              <w:t>Республика Алтай</w:t>
            </w:r>
            <w:bookmarkEnd w:id="1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15" w:name="sub_1075"/>
            <w:r>
              <w:t>75</w:t>
            </w:r>
            <w:bookmarkEnd w:id="115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"Горноалтайская типография"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649000, Республика Алтай, г. Горно-Алтайск, проспект Коммунистический, 35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(38822) 2-41-34,</w:t>
            </w:r>
          </w:p>
          <w:p w:rsidR="00000000" w:rsidRDefault="00B31858">
            <w:pPr>
              <w:pStyle w:val="a5"/>
              <w:jc w:val="center"/>
            </w:pPr>
            <w:r>
              <w:t>8 (38822) 2-44-66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kumdus@mail.ru,</w:t>
            </w:r>
          </w:p>
          <w:p w:rsidR="00000000" w:rsidRDefault="00B31858">
            <w:pPr>
              <w:pStyle w:val="a5"/>
              <w:jc w:val="center"/>
            </w:pPr>
            <w:r>
              <w:t>g-a_@mail.ru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www.tipografia04/ru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5273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16" w:name="sub_702"/>
            <w:r>
              <w:t>Республика Бурятия</w:t>
            </w:r>
            <w:bookmarkEnd w:id="1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17" w:name="sub_1076"/>
            <w:r>
              <w:t>76</w:t>
            </w:r>
            <w:bookmarkEnd w:id="117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бюджетное учреждение "Республиканский центр "Бэлиг"по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670047, Республика Бурятия, г. Улан-Удэ, ул. </w:t>
            </w:r>
            <w:r>
              <w:t>Павлова, д. 68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8(8301)233-52-69</w:t>
            </w:r>
          </w:p>
          <w:p w:rsidR="00000000" w:rsidRDefault="00B31858">
            <w:pPr>
              <w:pStyle w:val="a5"/>
              <w:jc w:val="center"/>
            </w:pPr>
            <w:r>
              <w:t>8(8301)233-52-70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belig@mail.ru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www.belig.ru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18" w:name="sub_1077"/>
            <w:r>
              <w:t>77</w:t>
            </w:r>
            <w:bookmarkEnd w:id="118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С.А. Новгородова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677000, Республика Саха (Якутия), г. Якутск, ул. Курашева, 30/1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8(4112) 42-20-26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book@bichik.ru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t>www.bichik.ru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19" w:name="sub_1078"/>
            <w:r>
              <w:t>78</w:t>
            </w:r>
            <w:bookmarkEnd w:id="119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655017, Республика Хакасия, г. Абакан</w:t>
            </w:r>
            <w:r>
              <w:t>, ул. Щетинкина, д. 75-18н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(3902) 244-354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isdatel@sibnet.ru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www.khakbook.ru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20" w:name="sub_800"/>
            <w:r>
              <w:t>ДАЛЬНЕВОСТОЧНЫЙ ФЕДЕРАЛЬНЫЙ ОКРУГ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21" w:name="sub_801"/>
            <w:r>
              <w:t>Республика Саха (Якутия)</w:t>
            </w:r>
            <w:bookmarkEnd w:id="1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22" w:name="sub_1079"/>
            <w:r>
              <w:t>79</w:t>
            </w:r>
            <w:bookmarkEnd w:id="122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"Компания "Дани-Алмас"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 xml:space="preserve">677008, Республика Саха </w:t>
            </w:r>
            <w:r>
              <w:lastRenderedPageBreak/>
              <w:t>(Якутия), г. Якутск, ул. Билибина, д. 10А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8 (4112) 36-93-58,</w:t>
            </w:r>
          </w:p>
          <w:p w:rsidR="00000000" w:rsidRDefault="00B31858">
            <w:pPr>
              <w:pStyle w:val="a5"/>
              <w:jc w:val="center"/>
            </w:pPr>
            <w:r>
              <w:lastRenderedPageBreak/>
              <w:t>8 (4112) 36-92-91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ardah@inbox.ru</w:t>
            </w:r>
          </w:p>
          <w:p w:rsidR="00000000" w:rsidRDefault="00B31858">
            <w:pPr>
              <w:pStyle w:val="a5"/>
              <w:jc w:val="center"/>
            </w:pPr>
            <w:r>
              <w:lastRenderedPageBreak/>
              <w:t>Starostinaai@mail.ru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31858">
            <w:pPr>
              <w:pStyle w:val="a5"/>
              <w:jc w:val="center"/>
            </w:pPr>
            <w:r>
              <w:lastRenderedPageBreak/>
              <w:t>www.danialmas.ru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B31858">
            <w:pPr>
              <w:pStyle w:val="1"/>
            </w:pPr>
            <w:bookmarkStart w:id="123" w:name="sub_802"/>
            <w:r>
              <w:lastRenderedPageBreak/>
              <w:t>Хабаровский край</w:t>
            </w:r>
            <w:bookmarkEnd w:id="1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bookmarkStart w:id="124" w:name="sub_1080"/>
            <w:r>
              <w:t>80</w:t>
            </w:r>
            <w:bookmarkEnd w:id="124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Общество с ограниченной ответственностью Издательский дом "Частная коллекция"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680021, Хабаровский край, г. Хабаровск, ул. Кооперативная, д. 5, офис 158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8 (4212) 70-35-85 8-914-410-87-85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v-buria@mail.ru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1858">
            <w:pPr>
              <w:pStyle w:val="a5"/>
              <w:jc w:val="center"/>
            </w:pPr>
            <w:r>
              <w:t>www.dvbook.info</w:t>
            </w:r>
          </w:p>
        </w:tc>
      </w:tr>
    </w:tbl>
    <w:p w:rsidR="00000000" w:rsidRDefault="00B31858">
      <w:pPr>
        <w:ind w:firstLine="0"/>
        <w:jc w:val="left"/>
        <w:rPr>
          <w:rFonts w:ascii="Arial" w:hAnsi="Arial" w:cs="Arial"/>
        </w:rPr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1858" w:rsidRDefault="00B31858"/>
    <w:sectPr w:rsidR="00B31858">
      <w:headerReference w:type="default" r:id="rId19"/>
      <w:footerReference w:type="default" r:id="rId2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58" w:rsidRDefault="00B31858" w:rsidP="00F41199">
      <w:r>
        <w:separator/>
      </w:r>
    </w:p>
  </w:endnote>
  <w:endnote w:type="continuationSeparator" w:id="0">
    <w:p w:rsidR="00B31858" w:rsidRDefault="00B31858" w:rsidP="00F4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D3F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F1C">
            <w:rPr>
              <w:rFonts w:ascii="Times New Roman" w:hAnsi="Times New Roman" w:cs="Times New Roman"/>
              <w:noProof/>
              <w:sz w:val="20"/>
              <w:szCs w:val="20"/>
            </w:rPr>
            <w:t>11.06.2020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3F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F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D3F1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D3F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F1C">
            <w:rPr>
              <w:rFonts w:ascii="Times New Roman" w:hAnsi="Times New Roman" w:cs="Times New Roman"/>
              <w:noProof/>
              <w:sz w:val="20"/>
              <w:szCs w:val="20"/>
            </w:rPr>
            <w:t>11.06.2020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3F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F1C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D3F1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D3F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F1C">
            <w:rPr>
              <w:rFonts w:ascii="Times New Roman" w:hAnsi="Times New Roman" w:cs="Times New Roman"/>
              <w:noProof/>
              <w:sz w:val="20"/>
              <w:szCs w:val="20"/>
            </w:rPr>
            <w:t>11.06.2020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18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3F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F1C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D3F1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58" w:rsidRDefault="00B31858" w:rsidP="00F41199">
      <w:r>
        <w:separator/>
      </w:r>
    </w:p>
  </w:footnote>
  <w:footnote w:type="continuationSeparator" w:id="0">
    <w:p w:rsidR="00B31858" w:rsidRDefault="00B31858" w:rsidP="00F4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18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июня 2016 г. N 699 "Об утверждении перечня организаций,…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18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июня 2016 г. N 699 "Об утверждении перечня организаций, осуществляющих выпуск учебных пособий, которые…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18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июня 2016 г. N 699 "Об утверждении перечня…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F1C"/>
    <w:rsid w:val="00B31858"/>
    <w:rsid w:val="00E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F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3145" TargetMode="External"/><Relationship Id="rId13" Type="http://schemas.openxmlformats.org/officeDocument/2006/relationships/hyperlink" Target="http://ivo.garant.ru/document/redirect/71150054/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/redirect/70291362/108226" TargetMode="External"/><Relationship Id="rId12" Type="http://schemas.openxmlformats.org/officeDocument/2006/relationships/hyperlink" Target="http://ivo.garant.ru/document/redirect/71150054/101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990941/208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150054/10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70392898/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10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ММОиН РФ от 9 июня 2016 г N 699 Об утв ПЕРЕЧНЯ ОРГ , осущ выпуск учебных пособий</Template>
  <TotalTime>1</TotalTime>
  <Pages>16</Pages>
  <Words>3317</Words>
  <Characters>18910</Characters>
  <Application>Microsoft Office Word</Application>
  <DocSecurity>0</DocSecurity>
  <Lines>157</Lines>
  <Paragraphs>44</Paragraphs>
  <ScaleCrop>false</ScaleCrop>
  <Company>НПП "Гарант-Сервис"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Лия</cp:lastModifiedBy>
  <cp:revision>2</cp:revision>
  <dcterms:created xsi:type="dcterms:W3CDTF">2020-06-11T10:05:00Z</dcterms:created>
  <dcterms:modified xsi:type="dcterms:W3CDTF">2020-06-11T10:05:00Z</dcterms:modified>
</cp:coreProperties>
</file>